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D3" w:rsidRDefault="00D45EAC" w:rsidP="008071D3">
      <w:pPr>
        <w:rPr>
          <w:b/>
          <w:sz w:val="24"/>
          <w:szCs w:val="24"/>
        </w:rPr>
      </w:pPr>
      <w:r>
        <w:rPr>
          <w:rFonts w:ascii="Calibri" w:hAnsi="Calibri"/>
          <w:i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-438150</wp:posOffset>
                </wp:positionV>
                <wp:extent cx="2800350" cy="125857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258570"/>
                          <a:chOff x="0" y="0"/>
                          <a:chExt cx="2800350" cy="125857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1258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942975"/>
                            <a:ext cx="17811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EAC" w:rsidRPr="00D45EAC" w:rsidRDefault="00D45EAC" w:rsidP="00D45EAC">
                              <w:pPr>
                                <w:rPr>
                                  <w:b/>
                                </w:rPr>
                              </w:pPr>
                              <w:r w:rsidRPr="00D45EAC">
                                <w:rPr>
                                  <w:b/>
                                </w:rPr>
                                <w:t>Biobank of the Year Award</w:t>
                              </w:r>
                            </w:p>
                            <w:p w:rsidR="00D45EAC" w:rsidRDefault="00D45EA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3.75pt;margin-top:-34.5pt;width:220.5pt;height:99.1pt;z-index:-251656192;mso-position-horizontal-relative:margin" coordsize="28003,12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26974;height:1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cjxPBAAAA2wAAAA8AAABkcnMvZG93bnJldi54bWxET01rAjEQvRf8D2GEXkrNWqTI1igiCj14&#10;6VY8TzfTTdrNZE3Sdf33jSB4m8f7nMVqcK3oKUTrWcF0UoAgrr223Cg4fO6e5yBiQtbYeiYFF4qw&#10;Wo4eFlhqf+YP6qvUiBzCsUQFJqWulDLWhhzGie+IM/ftg8OUYWikDnjO4a6VL0XxKh1azg0GO9oY&#10;qn+rP6fgJ3xtd8d+u7+k/ZOtD8GejKyUehwP6zcQiYZ0F9/c7zrPn8H1l3y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cjxPBAAAA2w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191;top:9429;width:1781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45EAC" w:rsidRPr="00D45EAC" w:rsidRDefault="00D45EAC" w:rsidP="00D45EAC">
                        <w:pPr>
                          <w:rPr>
                            <w:b/>
                          </w:rPr>
                        </w:pPr>
                        <w:r w:rsidRPr="00D45EAC">
                          <w:rPr>
                            <w:b/>
                          </w:rPr>
                          <w:t>Biobank of the Year Award</w:t>
                        </w:r>
                      </w:p>
                      <w:p w:rsidR="00D45EAC" w:rsidRDefault="00D45EAC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071D3" w:rsidRDefault="00D45EAC" w:rsidP="008071D3">
      <w:pPr>
        <w:rPr>
          <w:b/>
          <w:sz w:val="24"/>
          <w:szCs w:val="24"/>
        </w:rPr>
      </w:pPr>
      <w:r w:rsidRPr="00D45EAC">
        <w:rPr>
          <w:rFonts w:ascii="Calibri" w:hAnsi="Calibri"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3181350</wp:posOffset>
                </wp:positionH>
                <wp:positionV relativeFrom="paragraph">
                  <wp:posOffset>50165</wp:posOffset>
                </wp:positionV>
                <wp:extent cx="2886075" cy="4572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EAC" w:rsidRPr="00D45EAC" w:rsidRDefault="00D45EAC" w:rsidP="00D45EAC">
                            <w:pPr>
                              <w:rPr>
                                <w:b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D45EAC">
                              <w:rPr>
                                <w:b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:rsidR="00D45EAC" w:rsidRDefault="00D45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0.5pt;margin-top:3.95pt;width:227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" stroked="f">
                <v:textbox>
                  <w:txbxContent>
                    <w:p w:rsidR="00D45EAC" w:rsidRPr="00D45EAC" w:rsidRDefault="00D45EAC" w:rsidP="00D45EAC">
                      <w:pPr>
                        <w:rPr>
                          <w:b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D45EAC">
                        <w:rPr>
                          <w:b/>
                          <w:color w:val="3B3838" w:themeColor="background2" w:themeShade="40"/>
                          <w:sz w:val="48"/>
                          <w:szCs w:val="48"/>
                        </w:rPr>
                        <w:t>APPLICATION FORM</w:t>
                      </w:r>
                    </w:p>
                    <w:p w:rsidR="00D45EAC" w:rsidRDefault="00D45EAC"/>
                  </w:txbxContent>
                </v:textbox>
                <w10:wrap type="square" anchorx="margin"/>
              </v:shape>
            </w:pict>
          </mc:Fallback>
        </mc:AlternateContent>
      </w:r>
    </w:p>
    <w:p w:rsidR="00D45EAC" w:rsidRDefault="00D45EAC" w:rsidP="008071D3">
      <w:pPr>
        <w:spacing w:after="120"/>
        <w:rPr>
          <w:rFonts w:ascii="Calibri" w:hAnsi="Calibri"/>
          <w:i/>
          <w:iCs/>
        </w:rPr>
      </w:pPr>
    </w:p>
    <w:p w:rsidR="00D45EAC" w:rsidRDefault="00D45EAC" w:rsidP="008071D3">
      <w:pPr>
        <w:spacing w:after="120"/>
        <w:rPr>
          <w:rFonts w:ascii="Calibri" w:hAnsi="Calibri"/>
          <w:i/>
          <w:iCs/>
        </w:rPr>
      </w:pPr>
    </w:p>
    <w:p w:rsidR="008071D3" w:rsidRDefault="008071D3" w:rsidP="008071D3">
      <w:pPr>
        <w:spacing w:after="120"/>
        <w:rPr>
          <w:rFonts w:ascii="Calibri" w:hAnsi="Calibri"/>
          <w:i/>
          <w:iCs/>
        </w:rPr>
      </w:pPr>
      <w:r w:rsidRPr="001175E9">
        <w:rPr>
          <w:rFonts w:ascii="Calibri" w:hAnsi="Calibri"/>
          <w:i/>
          <w:iCs/>
        </w:rPr>
        <w:t xml:space="preserve">Please </w:t>
      </w:r>
      <w:r>
        <w:rPr>
          <w:rFonts w:ascii="Calibri" w:hAnsi="Calibri"/>
          <w:i/>
          <w:iCs/>
        </w:rPr>
        <w:t xml:space="preserve">complete </w:t>
      </w:r>
      <w:r w:rsidR="00B93EB3">
        <w:rPr>
          <w:rFonts w:ascii="Calibri" w:hAnsi="Calibri"/>
          <w:i/>
          <w:iCs/>
        </w:rPr>
        <w:t xml:space="preserve">the </w:t>
      </w:r>
      <w:r>
        <w:rPr>
          <w:rFonts w:ascii="Calibri" w:hAnsi="Calibri"/>
          <w:i/>
          <w:iCs/>
        </w:rPr>
        <w:t xml:space="preserve">table </w:t>
      </w:r>
      <w:r w:rsidR="00B93EB3">
        <w:rPr>
          <w:rFonts w:ascii="Calibri" w:hAnsi="Calibri"/>
          <w:i/>
          <w:iCs/>
        </w:rPr>
        <w:t>below and submit your case studies</w:t>
      </w:r>
      <w:r w:rsidR="00837A84">
        <w:rPr>
          <w:rFonts w:ascii="Calibri" w:hAnsi="Calibri"/>
          <w:i/>
          <w:iCs/>
        </w:rPr>
        <w:t xml:space="preserve"> (m</w:t>
      </w:r>
      <w:r>
        <w:rPr>
          <w:rFonts w:ascii="Calibri" w:hAnsi="Calibri"/>
          <w:i/>
          <w:iCs/>
        </w:rPr>
        <w:t>aximum of 2)</w:t>
      </w:r>
      <w:r w:rsidR="00837A84">
        <w:rPr>
          <w:rFonts w:ascii="Calibri" w:hAnsi="Calibri"/>
          <w:i/>
          <w:iCs/>
        </w:rPr>
        <w:t xml:space="preserve"> as separate documents</w:t>
      </w:r>
      <w:r>
        <w:rPr>
          <w:rFonts w:ascii="Calibri" w:hAnsi="Calibri"/>
          <w:i/>
          <w:iCs/>
        </w:rPr>
        <w:t xml:space="preserve">. The </w:t>
      </w:r>
      <w:r w:rsidR="00B93EB3">
        <w:rPr>
          <w:rFonts w:ascii="Calibri" w:hAnsi="Calibri"/>
          <w:i/>
          <w:iCs/>
        </w:rPr>
        <w:t xml:space="preserve">UKCRC TDCC may use the case </w:t>
      </w:r>
      <w:r>
        <w:rPr>
          <w:rFonts w:ascii="Calibri" w:hAnsi="Calibri"/>
          <w:i/>
          <w:iCs/>
        </w:rPr>
        <w:t xml:space="preserve">studies to promote the research activity being undertaken by biobanks in the UK. </w:t>
      </w:r>
    </w:p>
    <w:p w:rsidR="008071D3" w:rsidRPr="001175E9" w:rsidRDefault="008071D3" w:rsidP="008071D3">
      <w:pPr>
        <w:spacing w:after="120"/>
        <w:rPr>
          <w:rFonts w:ascii="Calibri" w:hAnsi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679"/>
      </w:tblGrid>
      <w:tr w:rsidR="008071D3" w:rsidRPr="001175E9" w:rsidTr="00D00B74">
        <w:tc>
          <w:tcPr>
            <w:tcW w:w="9016" w:type="dxa"/>
            <w:gridSpan w:val="2"/>
            <w:shd w:val="clear" w:color="auto" w:fill="auto"/>
          </w:tcPr>
          <w:p w:rsidR="008071D3" w:rsidRPr="001175E9" w:rsidRDefault="008071D3" w:rsidP="00D00B74">
            <w:pPr>
              <w:rPr>
                <w:rFonts w:ascii="Calibri" w:hAnsi="Calibri"/>
                <w:b/>
                <w:bCs/>
              </w:rPr>
            </w:pPr>
            <w:r w:rsidRPr="001175E9">
              <w:rPr>
                <w:rFonts w:ascii="Calibri" w:hAnsi="Calibri"/>
                <w:b/>
                <w:bCs/>
              </w:rPr>
              <w:t xml:space="preserve">Information about the </w:t>
            </w:r>
            <w:r>
              <w:rPr>
                <w:rFonts w:ascii="Calibri" w:hAnsi="Calibri"/>
                <w:b/>
                <w:bCs/>
              </w:rPr>
              <w:t>human tissue resource</w:t>
            </w:r>
            <w:r w:rsidRPr="001175E9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8071D3" w:rsidRPr="001175E9" w:rsidTr="00D00B74">
        <w:tc>
          <w:tcPr>
            <w:tcW w:w="4337" w:type="dxa"/>
            <w:shd w:val="clear" w:color="auto" w:fill="auto"/>
          </w:tcPr>
          <w:p w:rsidR="008071D3" w:rsidRPr="001175E9" w:rsidRDefault="008071D3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Human tissue resource 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20971248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9" w:type="dxa"/>
                <w:shd w:val="clear" w:color="auto" w:fill="auto"/>
              </w:tcPr>
              <w:p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071D3" w:rsidRPr="001175E9" w:rsidTr="00D00B74">
        <w:tc>
          <w:tcPr>
            <w:tcW w:w="4337" w:type="dxa"/>
            <w:shd w:val="clear" w:color="auto" w:fill="auto"/>
          </w:tcPr>
          <w:p w:rsidR="008071D3" w:rsidRPr="001175E9" w:rsidRDefault="008071D3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Human tissue resource’s</w:t>
            </w:r>
            <w:r w:rsidRPr="001175E9">
              <w:rPr>
                <w:rFonts w:ascii="Calibri" w:hAnsi="Calibri"/>
                <w:sz w:val="18"/>
                <w:szCs w:val="18"/>
              </w:rPr>
              <w:t xml:space="preserve"> department/institute/research centre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-16956877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9" w:type="dxa"/>
                <w:shd w:val="clear" w:color="auto" w:fill="auto"/>
              </w:tcPr>
              <w:p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1D3" w:rsidRPr="001175E9" w:rsidTr="00D00B74">
        <w:tc>
          <w:tcPr>
            <w:tcW w:w="4337" w:type="dxa"/>
            <w:shd w:val="clear" w:color="auto" w:fill="auto"/>
          </w:tcPr>
          <w:p w:rsidR="008071D3" w:rsidRPr="001175E9" w:rsidRDefault="008071D3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Main contact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19104183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9" w:type="dxa"/>
                <w:shd w:val="clear" w:color="auto" w:fill="auto"/>
              </w:tcPr>
              <w:p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1D3" w:rsidRPr="001175E9" w:rsidTr="00D00B74">
        <w:tc>
          <w:tcPr>
            <w:tcW w:w="4337" w:type="dxa"/>
            <w:shd w:val="clear" w:color="auto" w:fill="auto"/>
          </w:tcPr>
          <w:p w:rsidR="008071D3" w:rsidRPr="001175E9" w:rsidRDefault="008071D3" w:rsidP="00D00B7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Main contact’s</w:t>
            </w:r>
            <w:r w:rsidRPr="001175E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phone/email</w:t>
            </w:r>
          </w:p>
        </w:tc>
        <w:sdt>
          <w:sdtPr>
            <w:rPr>
              <w:rFonts w:ascii="Calibri" w:hAnsi="Calibri"/>
              <w:b/>
              <w:bCs/>
              <w:sz w:val="18"/>
              <w:szCs w:val="18"/>
            </w:rPr>
            <w:id w:val="253178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9" w:type="dxa"/>
                <w:shd w:val="clear" w:color="auto" w:fill="auto"/>
              </w:tcPr>
              <w:p w:rsidR="008071D3" w:rsidRPr="001175E9" w:rsidRDefault="008071D3" w:rsidP="00D00B74">
                <w:pPr>
                  <w:rPr>
                    <w:rFonts w:ascii="Calibri" w:hAnsi="Calibri"/>
                    <w:b/>
                    <w:bCs/>
                    <w:sz w:val="18"/>
                    <w:szCs w:val="18"/>
                  </w:rPr>
                </w:pPr>
                <w:r w:rsidRPr="007A4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1D3" w:rsidRPr="001175E9" w:rsidTr="00D00B74">
        <w:tc>
          <w:tcPr>
            <w:tcW w:w="9016" w:type="dxa"/>
            <w:gridSpan w:val="2"/>
            <w:shd w:val="clear" w:color="auto" w:fill="auto"/>
          </w:tcPr>
          <w:p w:rsidR="008071D3" w:rsidRPr="001175E9" w:rsidRDefault="008071D3" w:rsidP="00D00B74">
            <w:pPr>
              <w:ind w:left="1440" w:hanging="144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To be eligible for the award, the human tissue resource must be registered on the UKCRC Tissue Directory. Completed registrations comprise of a summary of the HTR, collections and associated sample sets and capabilities for prospective collections, if relevant.  </w:t>
            </w:r>
          </w:p>
        </w:tc>
      </w:tr>
      <w:tr w:rsidR="008071D3" w:rsidRPr="001175E9" w:rsidTr="00D00B74">
        <w:tc>
          <w:tcPr>
            <w:tcW w:w="4337" w:type="dxa"/>
            <w:shd w:val="clear" w:color="auto" w:fill="auto"/>
          </w:tcPr>
          <w:p w:rsidR="008071D3" w:rsidRDefault="008071D3" w:rsidP="00D00B74">
            <w:pPr>
              <w:ind w:left="1440" w:hanging="14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This nominated HTR has registered on the UKCRC Tissue Directory </w:t>
            </w:r>
          </w:p>
        </w:tc>
        <w:tc>
          <w:tcPr>
            <w:tcW w:w="4679" w:type="dxa"/>
            <w:shd w:val="clear" w:color="auto" w:fill="auto"/>
          </w:tcPr>
          <w:p w:rsidR="008071D3" w:rsidRDefault="00733322" w:rsidP="00D00B74">
            <w:pPr>
              <w:ind w:left="1440" w:hanging="1440"/>
              <w:rPr>
                <w:rFonts w:ascii="Calibri" w:hAnsi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-11990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D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071D3">
              <w:rPr>
                <w:rFonts w:ascii="Calibri" w:hAnsi="Calibri"/>
                <w:b/>
                <w:bCs/>
                <w:sz w:val="18"/>
                <w:szCs w:val="18"/>
              </w:rPr>
              <w:t xml:space="preserve"> Yes</w:t>
            </w:r>
          </w:p>
          <w:p w:rsidR="008071D3" w:rsidRPr="001175E9" w:rsidRDefault="00733322" w:rsidP="00D00B74">
            <w:pPr>
              <w:ind w:left="1440" w:hanging="1440"/>
              <w:rPr>
                <w:rFonts w:ascii="Calibri" w:hAnsi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-12646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D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071D3">
              <w:rPr>
                <w:rFonts w:ascii="Calibri" w:hAnsi="Calibri"/>
                <w:b/>
                <w:bCs/>
                <w:sz w:val="18"/>
                <w:szCs w:val="18"/>
              </w:rPr>
              <w:t xml:space="preserve"> No</w:t>
            </w:r>
          </w:p>
        </w:tc>
      </w:tr>
    </w:tbl>
    <w:p w:rsidR="008071D3" w:rsidRDefault="008071D3" w:rsidP="008071D3"/>
    <w:p w:rsidR="008071D3" w:rsidRDefault="008071D3" w:rsidP="008071D3">
      <w:pPr>
        <w:rPr>
          <w:b/>
        </w:rPr>
      </w:pPr>
      <w:r>
        <w:rPr>
          <w:b/>
        </w:rPr>
        <w:t>Please submit a maximum of TWO research case studies</w:t>
      </w:r>
      <w:r w:rsidR="0089340C">
        <w:rPr>
          <w:b/>
        </w:rPr>
        <w:t xml:space="preserve"> as</w:t>
      </w:r>
      <w:r w:rsidR="00837A84">
        <w:rPr>
          <w:b/>
        </w:rPr>
        <w:t xml:space="preserve"> an electronic</w:t>
      </w:r>
      <w:r w:rsidR="0089340C">
        <w:rPr>
          <w:b/>
        </w:rPr>
        <w:t xml:space="preserve"> attachments</w:t>
      </w:r>
      <w:r w:rsidR="00837A84">
        <w:rPr>
          <w:b/>
        </w:rPr>
        <w:t xml:space="preserve">. </w:t>
      </w:r>
      <w:r w:rsidR="00B93EB3">
        <w:rPr>
          <w:b/>
        </w:rPr>
        <w:t xml:space="preserve">Research case studies should highlight the resource’s </w:t>
      </w:r>
      <w:r w:rsidR="00B93EB3" w:rsidRPr="00B93EB3">
        <w:rPr>
          <w:b/>
        </w:rPr>
        <w:t xml:space="preserve">role in </w:t>
      </w:r>
      <w:r w:rsidR="00B93EB3">
        <w:rPr>
          <w:b/>
        </w:rPr>
        <w:t xml:space="preserve">the </w:t>
      </w:r>
      <w:r w:rsidR="00B93EB3" w:rsidRPr="00B93EB3">
        <w:rPr>
          <w:b/>
        </w:rPr>
        <w:t xml:space="preserve">research </w:t>
      </w:r>
      <w:r w:rsidR="00B93EB3">
        <w:rPr>
          <w:b/>
        </w:rPr>
        <w:t>that was conducted</w:t>
      </w:r>
      <w:r w:rsidR="00B93EB3" w:rsidRPr="00B93EB3">
        <w:rPr>
          <w:b/>
        </w:rPr>
        <w:t>.</w:t>
      </w:r>
      <w:r w:rsidR="00B93EB3">
        <w:rPr>
          <w:b/>
        </w:rPr>
        <w:t xml:space="preserve"> </w:t>
      </w:r>
      <w:r w:rsidR="00837A84">
        <w:rPr>
          <w:b/>
        </w:rPr>
        <w:t xml:space="preserve">Each case study </w:t>
      </w:r>
      <w:r w:rsidR="00B93EB3">
        <w:rPr>
          <w:b/>
        </w:rPr>
        <w:t>will be assessed along the following categories (shortlisting form provided overleaf</w:t>
      </w:r>
      <w:r w:rsidR="006C7C38">
        <w:rPr>
          <w:b/>
        </w:rPr>
        <w:t xml:space="preserve"> for reference</w:t>
      </w:r>
      <w:r w:rsidR="00B93EB3">
        <w:rPr>
          <w:b/>
        </w:rPr>
        <w:t>)</w:t>
      </w:r>
      <w:r>
        <w:rPr>
          <w:b/>
        </w:rPr>
        <w:t xml:space="preserve">: 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>Impact of the research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 xml:space="preserve">The role of the resource (initial enquiry, application process, release of samples) 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lastRenderedPageBreak/>
        <w:t xml:space="preserve">The ‘added-value’ the resource provided 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 xml:space="preserve">Samples being fit-for-purpose 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t>Engagement activities to disseminate the research</w:t>
      </w:r>
    </w:p>
    <w:p w:rsidR="008071D3" w:rsidRPr="00437DB4" w:rsidRDefault="008071D3" w:rsidP="008071D3">
      <w:pPr>
        <w:pStyle w:val="ListParagraph"/>
        <w:numPr>
          <w:ilvl w:val="0"/>
          <w:numId w:val="1"/>
        </w:numPr>
      </w:pPr>
      <w:r w:rsidRPr="00437DB4">
        <w:rPr>
          <w:rFonts w:ascii="Calibri" w:hAnsi="Calibri"/>
          <w:bCs/>
        </w:rPr>
        <w:t xml:space="preserve">The researcher’s details related to the case study. </w:t>
      </w:r>
    </w:p>
    <w:p w:rsidR="009C2298" w:rsidRDefault="00837A84" w:rsidP="008071D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Please format your </w:t>
      </w:r>
      <w:r w:rsidR="0089340C">
        <w:rPr>
          <w:rFonts w:ascii="Calibri" w:hAnsi="Calibri"/>
          <w:b/>
          <w:bCs/>
        </w:rPr>
        <w:t xml:space="preserve">case studies </w:t>
      </w:r>
      <w:r>
        <w:rPr>
          <w:rFonts w:ascii="Calibri" w:hAnsi="Calibri"/>
          <w:b/>
          <w:bCs/>
        </w:rPr>
        <w:t>as an</w:t>
      </w:r>
      <w:r w:rsidR="00B93EB3">
        <w:rPr>
          <w:rFonts w:ascii="Calibri" w:hAnsi="Calibri"/>
          <w:b/>
          <w:bCs/>
        </w:rPr>
        <w:t xml:space="preserve"> electronic</w:t>
      </w:r>
      <w:r>
        <w:rPr>
          <w:rFonts w:ascii="Calibri" w:hAnsi="Calibri"/>
          <w:b/>
          <w:bCs/>
        </w:rPr>
        <w:t xml:space="preserve"> A0 </w:t>
      </w:r>
      <w:r w:rsidR="0089340C">
        <w:rPr>
          <w:rFonts w:ascii="Calibri" w:hAnsi="Calibri"/>
          <w:b/>
          <w:bCs/>
        </w:rPr>
        <w:t xml:space="preserve">conference </w:t>
      </w:r>
      <w:r>
        <w:rPr>
          <w:rFonts w:ascii="Calibri" w:hAnsi="Calibri"/>
          <w:b/>
          <w:bCs/>
        </w:rPr>
        <w:t xml:space="preserve">poster </w:t>
      </w:r>
      <w:r w:rsidR="0089340C">
        <w:rPr>
          <w:rFonts w:ascii="Calibri" w:hAnsi="Calibri"/>
          <w:b/>
          <w:bCs/>
        </w:rPr>
        <w:t>with the following sections:</w:t>
      </w:r>
    </w:p>
    <w:p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Introduction</w:t>
      </w:r>
    </w:p>
    <w:p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Objectives</w:t>
      </w:r>
    </w:p>
    <w:p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Methods</w:t>
      </w:r>
    </w:p>
    <w:p w:rsidR="0089340C" w:rsidRPr="00437DB4" w:rsidRDefault="0089340C" w:rsidP="0089340C">
      <w:pPr>
        <w:pStyle w:val="ListParagraph"/>
        <w:numPr>
          <w:ilvl w:val="0"/>
          <w:numId w:val="2"/>
        </w:numPr>
      </w:pPr>
      <w:r w:rsidRPr="00437DB4">
        <w:t>Results</w:t>
      </w:r>
    </w:p>
    <w:p w:rsidR="0089340C" w:rsidRDefault="0089340C" w:rsidP="0089340C">
      <w:pPr>
        <w:pStyle w:val="ListParagraph"/>
        <w:numPr>
          <w:ilvl w:val="0"/>
          <w:numId w:val="2"/>
        </w:numPr>
      </w:pPr>
      <w:r w:rsidRPr="00437DB4">
        <w:t>Conclusions</w:t>
      </w:r>
    </w:p>
    <w:p w:rsidR="00B93EB3" w:rsidRDefault="00B93EB3">
      <w:r>
        <w:br w:type="page"/>
      </w:r>
    </w:p>
    <w:p w:rsidR="00B93EB3" w:rsidRDefault="00B93EB3" w:rsidP="00B93EB3">
      <w:pPr>
        <w:sectPr w:rsidR="00B93EB3" w:rsidSect="00D45EAC">
          <w:headerReference w:type="default" r:id="rId9"/>
          <w:footerReference w:type="default" r:id="rId10"/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p w:rsidR="00B93EB3" w:rsidRDefault="00B93EB3" w:rsidP="00B93EB3">
      <w:pPr>
        <w:pStyle w:val="Heading1"/>
        <w:rPr>
          <w:b/>
        </w:rPr>
      </w:pPr>
      <w:r w:rsidRPr="006C7C38">
        <w:rPr>
          <w:b/>
        </w:rPr>
        <w:lastRenderedPageBreak/>
        <w:t>SHORTLISTING FORM</w:t>
      </w:r>
      <w:r>
        <w:rPr>
          <w:b/>
        </w:rPr>
        <w:t xml:space="preserve"> </w:t>
      </w:r>
      <w:r w:rsidR="006C7C38">
        <w:rPr>
          <w:b/>
        </w:rPr>
        <w:t>– Biobank of the Year, 2018</w:t>
      </w:r>
    </w:p>
    <w:p w:rsidR="006C7C38" w:rsidRPr="006C7C38" w:rsidRDefault="006C7C38" w:rsidP="00B93E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To be completed by the UKCRC TDCC panel</w:t>
      </w:r>
    </w:p>
    <w:p w:rsidR="00B93EB3" w:rsidRDefault="00B93EB3" w:rsidP="00B93EB3">
      <w:pPr>
        <w:rPr>
          <w:rFonts w:ascii="Arial" w:hAnsi="Arial" w:cs="Arial"/>
        </w:rPr>
      </w:pPr>
      <w:r>
        <w:rPr>
          <w:rFonts w:ascii="Arial" w:hAnsi="Arial" w:cs="Arial"/>
        </w:rPr>
        <w:t>Assessor’s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 </w:t>
      </w:r>
    </w:p>
    <w:p w:rsidR="00B93EB3" w:rsidRDefault="00B93EB3" w:rsidP="00B93EB3">
      <w:pPr>
        <w:tabs>
          <w:tab w:val="left" w:pos="4253"/>
          <w:tab w:val="left" w:pos="5670"/>
          <w:tab w:val="left" w:pos="9923"/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Score: </w:t>
      </w:r>
      <w:r>
        <w:rPr>
          <w:rFonts w:ascii="Arial" w:hAnsi="Arial" w:cs="Arial"/>
        </w:rPr>
        <w:tab/>
        <w:t>0 = Not met</w:t>
      </w:r>
    </w:p>
    <w:p w:rsidR="00B93EB3" w:rsidRDefault="00B93EB3" w:rsidP="00B93EB3">
      <w:pPr>
        <w:tabs>
          <w:tab w:val="left" w:pos="3828"/>
          <w:tab w:val="left" w:pos="4253"/>
          <w:tab w:val="left" w:pos="5245"/>
          <w:tab w:val="left" w:pos="5670"/>
          <w:tab w:val="left" w:pos="9923"/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= </w:t>
      </w:r>
      <w:proofErr w:type="gramStart"/>
      <w:r>
        <w:rPr>
          <w:rFonts w:ascii="Arial" w:hAnsi="Arial" w:cs="Arial"/>
        </w:rPr>
        <w:t>Partially</w:t>
      </w:r>
      <w:proofErr w:type="gramEnd"/>
      <w:r>
        <w:rPr>
          <w:rFonts w:ascii="Arial" w:hAnsi="Arial" w:cs="Arial"/>
        </w:rPr>
        <w:t xml:space="preserve"> met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3EB3" w:rsidRDefault="00B93EB3" w:rsidP="00B93EB3">
      <w:pPr>
        <w:tabs>
          <w:tab w:val="left" w:pos="3828"/>
          <w:tab w:val="left" w:pos="4253"/>
          <w:tab w:val="left" w:pos="5245"/>
          <w:tab w:val="left" w:pos="5670"/>
          <w:tab w:val="left" w:pos="9923"/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= </w:t>
      </w:r>
      <w:proofErr w:type="gramStart"/>
      <w:r>
        <w:rPr>
          <w:rFonts w:ascii="Arial" w:hAnsi="Arial" w:cs="Arial"/>
        </w:rPr>
        <w:t>Fully</w:t>
      </w:r>
      <w:proofErr w:type="gramEnd"/>
      <w:r>
        <w:rPr>
          <w:rFonts w:ascii="Arial" w:hAnsi="Arial" w:cs="Arial"/>
        </w:rPr>
        <w:t xml:space="preserve"> met</w:t>
      </w:r>
    </w:p>
    <w:p w:rsidR="00B93EB3" w:rsidRDefault="00B93EB3" w:rsidP="00B93EB3">
      <w:pPr>
        <w:tabs>
          <w:tab w:val="left" w:pos="10632"/>
        </w:tabs>
        <w:ind w:left="4320" w:firstLine="720"/>
        <w:rPr>
          <w:rFonts w:ascii="Arial" w:hAnsi="Arial" w:cs="Arial"/>
        </w:rPr>
      </w:pPr>
    </w:p>
    <w:tbl>
      <w:tblPr>
        <w:tblW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8"/>
        <w:gridCol w:w="628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93EB3" w:rsidTr="00B93EB3">
        <w:trPr>
          <w:cantSplit/>
          <w:tblHeader/>
        </w:trPr>
        <w:tc>
          <w:tcPr>
            <w:tcW w:w="10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pStyle w:val="Heading2"/>
              <w:rPr>
                <w:rFonts w:cs="Arial"/>
                <w:b/>
                <w:szCs w:val="22"/>
              </w:rPr>
            </w:pP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Nº</w:t>
            </w:r>
          </w:p>
        </w:tc>
      </w:tr>
      <w:tr w:rsidR="00B93EB3" w:rsidTr="00B93EB3">
        <w:trPr>
          <w:cantSplit/>
          <w:tblHeader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pStyle w:val="Heading2"/>
              <w:spacing w:before="120" w:after="120"/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been published in peer reviewed journal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led to further collaboration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led to further income generation (funding, cost recovery systems; etc.)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outlined research impact that has not been listed above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role of the resource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resource provides guidance to researchers seeking samples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resource has quantified their annual access applications and rate of delivery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Added Value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 provides clinic records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provides additional information on samples which may impact use in research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 integrates into wider clinical research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area of added-value not listed above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Fit for purpose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Resource’s quality system is suitable for the intended research need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Associated data is suitably available for the research need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Resource’s capabilities (prospective collection) is suitable for research need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area of ‘fit-for-purpose’ not listed above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Engagement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led to recognition within the organisation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Case(s) outlines how research has been disseminated externally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has led to recognition outside of the organisation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its engagement activities to researchers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engagement activities not listed above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</w:p>
        </w:tc>
      </w:tr>
      <w:tr w:rsidR="00B93EB3" w:rsidTr="00B93EB3">
        <w:trPr>
          <w:cantSplit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3" w:rsidRDefault="00B9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Notes </w:t>
            </w:r>
          </w:p>
          <w:p w:rsidR="00B93EB3" w:rsidRDefault="00B93EB3">
            <w:pPr>
              <w:rPr>
                <w:rFonts w:ascii="Arial" w:hAnsi="Arial" w:cs="Arial"/>
              </w:rPr>
            </w:pPr>
          </w:p>
          <w:p w:rsidR="00B93EB3" w:rsidRDefault="00B93EB3">
            <w:pPr>
              <w:rPr>
                <w:rFonts w:ascii="Arial" w:hAnsi="Arial" w:cs="Arial"/>
              </w:rPr>
            </w:pPr>
          </w:p>
          <w:p w:rsidR="00B93EB3" w:rsidRDefault="00B93EB3">
            <w:pPr>
              <w:rPr>
                <w:rFonts w:ascii="Arial" w:hAnsi="Arial" w:cs="Arial"/>
              </w:rPr>
            </w:pPr>
          </w:p>
          <w:p w:rsidR="00B93EB3" w:rsidRDefault="00B93EB3">
            <w:pPr>
              <w:rPr>
                <w:rFonts w:ascii="Arial" w:hAnsi="Arial" w:cs="Arial"/>
              </w:rPr>
            </w:pPr>
          </w:p>
        </w:tc>
      </w:tr>
    </w:tbl>
    <w:p w:rsidR="00B93EB3" w:rsidRDefault="00B93EB3" w:rsidP="00B93EB3"/>
    <w:p w:rsidR="00B93EB3" w:rsidRDefault="00B93EB3" w:rsidP="00B93EB3"/>
    <w:p w:rsidR="0089340C" w:rsidRDefault="0089340C" w:rsidP="0089340C"/>
    <w:sectPr w:rsidR="0089340C" w:rsidSect="00B93EB3">
      <w:pgSz w:w="16838" w:h="11906" w:orient="landscape"/>
      <w:pgMar w:top="1440" w:right="42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D3" w:rsidRDefault="008071D3" w:rsidP="008071D3">
      <w:pPr>
        <w:spacing w:after="0" w:line="240" w:lineRule="auto"/>
      </w:pPr>
      <w:r>
        <w:separator/>
      </w:r>
    </w:p>
  </w:endnote>
  <w:endnote w:type="continuationSeparator" w:id="0">
    <w:p w:rsidR="008071D3" w:rsidRDefault="008071D3" w:rsidP="0080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Pr="00424A4F" w:rsidRDefault="00733322" w:rsidP="00424A4F">
    <w:pPr>
      <w:spacing w:before="120"/>
      <w:rPr>
        <w:rFonts w:ascii="Calibri" w:hAnsi="Calibri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D3" w:rsidRDefault="008071D3" w:rsidP="008071D3">
      <w:pPr>
        <w:spacing w:after="0" w:line="240" w:lineRule="auto"/>
      </w:pPr>
      <w:r>
        <w:separator/>
      </w:r>
    </w:p>
  </w:footnote>
  <w:footnote w:type="continuationSeparator" w:id="0">
    <w:p w:rsidR="008071D3" w:rsidRDefault="008071D3" w:rsidP="0080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D3" w:rsidRDefault="008071D3">
    <w:pPr>
      <w:pStyle w:val="Header"/>
    </w:pPr>
  </w:p>
  <w:p w:rsidR="008071D3" w:rsidRDefault="00807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77F"/>
    <w:multiLevelType w:val="hybridMultilevel"/>
    <w:tmpl w:val="DFEE5A76"/>
    <w:lvl w:ilvl="0" w:tplc="3190E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3D66"/>
    <w:multiLevelType w:val="hybridMultilevel"/>
    <w:tmpl w:val="61D0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gcOMVqCp2PSoaAxYBGAasV+8VK7kQUBAQDsKAW5tYnhuLrJ94a1duPlHzTt6oYmBUxV0Kokc63y1qQofoV8g==" w:salt="VUQRDLN5Ira+35gdCKoOv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3"/>
    <w:rsid w:val="003D379A"/>
    <w:rsid w:val="00437DB4"/>
    <w:rsid w:val="006C7C38"/>
    <w:rsid w:val="00722F8F"/>
    <w:rsid w:val="00733322"/>
    <w:rsid w:val="008071D3"/>
    <w:rsid w:val="00837A84"/>
    <w:rsid w:val="0089340C"/>
    <w:rsid w:val="00A316E9"/>
    <w:rsid w:val="00B93EB3"/>
    <w:rsid w:val="00D45EAC"/>
    <w:rsid w:val="00D6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EB6EC7D-C6D3-4633-B170-C2785C50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D3"/>
  </w:style>
  <w:style w:type="paragraph" w:styleId="Heading1">
    <w:name w:val="heading 1"/>
    <w:basedOn w:val="Normal"/>
    <w:next w:val="Normal"/>
    <w:link w:val="Heading1Char"/>
    <w:uiPriority w:val="9"/>
    <w:qFormat/>
    <w:rsid w:val="0080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EB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71D3"/>
    <w:pPr>
      <w:ind w:left="720"/>
      <w:contextualSpacing/>
    </w:pPr>
  </w:style>
  <w:style w:type="character" w:styleId="Hyperlink">
    <w:name w:val="Hyperlink"/>
    <w:rsid w:val="008071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D3"/>
  </w:style>
  <w:style w:type="paragraph" w:styleId="Footer">
    <w:name w:val="footer"/>
    <w:basedOn w:val="Normal"/>
    <w:link w:val="FooterChar"/>
    <w:uiPriority w:val="99"/>
    <w:unhideWhenUsed/>
    <w:rsid w:val="0080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D3"/>
  </w:style>
  <w:style w:type="character" w:styleId="PlaceholderText">
    <w:name w:val="Placeholder Text"/>
    <w:basedOn w:val="DefaultParagraphFont"/>
    <w:uiPriority w:val="99"/>
    <w:semiHidden/>
    <w:rsid w:val="008071D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E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1610-899B-4C8A-BD46-E3A486AFD5DE}"/>
      </w:docPartPr>
      <w:docPartBody>
        <w:p w:rsidR="0050192B" w:rsidRDefault="009E4EF1">
          <w:r w:rsidRPr="007A44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F1"/>
    <w:rsid w:val="0050192B"/>
    <w:rsid w:val="009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77FF62C5D9411F9EBDFAED11806CBC">
    <w:name w:val="9877FF62C5D9411F9EBDFAED11806CBC"/>
    <w:rsid w:val="009E4EF1"/>
  </w:style>
  <w:style w:type="character" w:styleId="PlaceholderText">
    <w:name w:val="Placeholder Text"/>
    <w:basedOn w:val="DefaultParagraphFont"/>
    <w:uiPriority w:val="99"/>
    <w:semiHidden/>
    <w:rsid w:val="009E4EF1"/>
    <w:rPr>
      <w:color w:val="808080"/>
    </w:rPr>
  </w:style>
  <w:style w:type="paragraph" w:customStyle="1" w:styleId="8D580AF0D8B54036AF1AA4ADC728DB29">
    <w:name w:val="8D580AF0D8B54036AF1AA4ADC728DB29"/>
    <w:rsid w:val="009E4EF1"/>
  </w:style>
  <w:style w:type="paragraph" w:customStyle="1" w:styleId="FAC0F0B15BF7453ABC9F53B1D7196B17">
    <w:name w:val="FAC0F0B15BF7453ABC9F53B1D7196B17"/>
    <w:rsid w:val="009E4EF1"/>
  </w:style>
  <w:style w:type="paragraph" w:customStyle="1" w:styleId="8638F2CBFAE849F4A385752A91D39AAD">
    <w:name w:val="8638F2CBFAE849F4A385752A91D39AAD"/>
    <w:rsid w:val="009E4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1F35CAD4</Template>
  <TotalTime>3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Sims</dc:creator>
  <cp:keywords/>
  <dc:description/>
  <cp:lastModifiedBy>Jessica Sims</cp:lastModifiedBy>
  <cp:revision>5</cp:revision>
  <dcterms:created xsi:type="dcterms:W3CDTF">2018-01-30T11:35:00Z</dcterms:created>
  <dcterms:modified xsi:type="dcterms:W3CDTF">2018-01-30T11:42:00Z</dcterms:modified>
</cp:coreProperties>
</file>